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华文中宋" w:hAnsi="华文中宋" w:eastAsia="华文中宋"/>
          <w:b/>
          <w:bCs/>
          <w:sz w:val="34"/>
          <w:szCs w:val="34"/>
        </w:rPr>
      </w:pPr>
      <w:r>
        <w:rPr>
          <w:rFonts w:hint="eastAsia" w:ascii="华文中宋" w:hAnsi="华文中宋" w:eastAsia="华文中宋" w:cs="华文中宋"/>
          <w:b/>
          <w:bCs/>
          <w:sz w:val="34"/>
          <w:szCs w:val="34"/>
        </w:rPr>
        <w:t>四川文理学院</w:t>
      </w:r>
    </w:p>
    <w:p>
      <w:pPr>
        <w:spacing w:afterLines="50"/>
        <w:jc w:val="center"/>
        <w:rPr>
          <w:rFonts w:ascii="华文中宋" w:hAnsi="华文中宋" w:eastAsia="华文中宋"/>
          <w:b/>
          <w:bCs/>
          <w:sz w:val="34"/>
          <w:szCs w:val="34"/>
        </w:rPr>
      </w:pPr>
      <w:r>
        <w:rPr>
          <w:rFonts w:hint="eastAsia" w:ascii="华文中宋" w:hAnsi="华文中宋" w:eastAsia="华文中宋" w:cs="华文中宋"/>
          <w:b/>
          <w:bCs/>
          <w:sz w:val="34"/>
          <w:szCs w:val="34"/>
        </w:rPr>
        <w:t>“</w:t>
      </w:r>
      <w:r>
        <w:rPr>
          <w:rFonts w:hint="eastAsia" w:ascii="华文中宋" w:hAnsi="华文中宋" w:eastAsia="华文中宋" w:cs="华文中宋"/>
          <w:b/>
          <w:bCs/>
          <w:sz w:val="34"/>
          <w:szCs w:val="34"/>
          <w:lang w:val="en-US" w:eastAsia="zh-CN"/>
        </w:rPr>
        <w:t>2023年四川省高校优秀大学生国际夏令营</w:t>
      </w:r>
      <w:r>
        <w:rPr>
          <w:rFonts w:hint="eastAsia" w:ascii="华文中宋" w:hAnsi="华文中宋" w:eastAsia="华文中宋" w:cs="华文中宋"/>
          <w:b/>
          <w:bCs/>
          <w:sz w:val="34"/>
          <w:szCs w:val="34"/>
        </w:rPr>
        <w:t>”报名表</w:t>
      </w:r>
    </w:p>
    <w:tbl>
      <w:tblPr>
        <w:tblStyle w:val="4"/>
        <w:tblW w:w="5236" w:type="pct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310"/>
        <w:gridCol w:w="733"/>
        <w:gridCol w:w="491"/>
        <w:gridCol w:w="763"/>
        <w:gridCol w:w="559"/>
        <w:gridCol w:w="1072"/>
        <w:gridCol w:w="411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43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143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9" w:type="pct"/>
            <w:vMerge w:val="restar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贴照片处</w:t>
            </w:r>
          </w:p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Fonts w:hint="eastAsia" w:cs="宋体"/>
                <w:kern w:val="0"/>
                <w:sz w:val="20"/>
                <w:szCs w:val="20"/>
              </w:rPr>
              <w:t>寸彩色证件照片）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出生</w:t>
            </w: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日期</w:t>
            </w:r>
          </w:p>
        </w:tc>
        <w:tc>
          <w:tcPr>
            <w:tcW w:w="1143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143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9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143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1143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9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pct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就读学院、班级</w:t>
            </w:r>
          </w:p>
          <w:p>
            <w:pPr>
              <w:spacing w:line="440" w:lineRule="exact"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1143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1143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9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pct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英语水平</w:t>
            </w:r>
          </w:p>
        </w:tc>
        <w:tc>
          <w:tcPr>
            <w:tcW w:w="1418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学号</w:t>
            </w:r>
          </w:p>
        </w:tc>
        <w:tc>
          <w:tcPr>
            <w:tcW w:w="1911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pct"/>
            <w:vAlign w:val="center"/>
          </w:tcPr>
          <w:p>
            <w:pPr>
              <w:spacing w:line="440" w:lineRule="exact"/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联系老师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及电话</w:t>
            </w:r>
          </w:p>
        </w:tc>
        <w:tc>
          <w:tcPr>
            <w:tcW w:w="1418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本人手机</w:t>
            </w:r>
          </w:p>
        </w:tc>
        <w:tc>
          <w:tcPr>
            <w:tcW w:w="1911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父亲姓名</w:t>
            </w:r>
          </w:p>
        </w:tc>
        <w:tc>
          <w:tcPr>
            <w:tcW w:w="733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740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11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母亲姓名</w:t>
            </w:r>
          </w:p>
        </w:tc>
        <w:tc>
          <w:tcPr>
            <w:tcW w:w="733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740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11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930" w:type="pct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个人健康状况</w:t>
            </w:r>
          </w:p>
        </w:tc>
        <w:tc>
          <w:tcPr>
            <w:tcW w:w="4069" w:type="pct"/>
            <w:gridSpan w:val="8"/>
            <w:vAlign w:val="center"/>
          </w:tcPr>
          <w:p>
            <w:pPr>
              <w:spacing w:line="440" w:lineRule="exact"/>
              <w:ind w:firstLine="120" w:firstLineChars="50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exact"/>
        </w:trPr>
        <w:tc>
          <w:tcPr>
            <w:tcW w:w="930" w:type="pct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个人</w:t>
            </w: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情况</w:t>
            </w:r>
          </w:p>
          <w:p>
            <w:pPr>
              <w:spacing w:line="360" w:lineRule="exact"/>
              <w:jc w:val="center"/>
              <w:rPr>
                <w:rFonts w:hint="eastAsia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cs="宋体"/>
                <w:kern w:val="0"/>
                <w:sz w:val="18"/>
                <w:szCs w:val="18"/>
                <w:lang w:eastAsia="zh-CN"/>
              </w:rPr>
              <w:t>包含学习情况、在校表现、获奖情况等，可补充附件）</w:t>
            </w:r>
          </w:p>
        </w:tc>
        <w:tc>
          <w:tcPr>
            <w:tcW w:w="4069" w:type="pct"/>
            <w:gridSpan w:val="8"/>
          </w:tcPr>
          <w:p>
            <w:pPr>
              <w:spacing w:line="40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exact"/>
        </w:trPr>
        <w:tc>
          <w:tcPr>
            <w:tcW w:w="930" w:type="pct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学生承诺</w:t>
            </w:r>
          </w:p>
        </w:tc>
        <w:tc>
          <w:tcPr>
            <w:tcW w:w="4069" w:type="pct"/>
            <w:gridSpan w:val="8"/>
            <w:vAlign w:val="center"/>
          </w:tcPr>
          <w:p>
            <w:pPr>
              <w:ind w:firstLine="400" w:firstLineChars="200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我已经理解以上所有内容，承诺本人所填写的信息真实有效，并保证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准时参加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夏令营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，并遵守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本项目的纪律和规定，圆满完成学习任务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。</w:t>
            </w:r>
          </w:p>
          <w:p>
            <w:pPr>
              <w:ind w:firstLine="400" w:firstLineChars="200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spacing w:line="440" w:lineRule="exact"/>
              <w:ind w:firstLine="400" w:firstLineChars="200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学生签名</w:t>
            </w:r>
            <w:r>
              <w:rPr>
                <w:kern w:val="0"/>
                <w:sz w:val="20"/>
                <w:szCs w:val="20"/>
              </w:rPr>
              <w:t>:</w:t>
            </w:r>
            <w:r>
              <w:rPr>
                <w:kern w:val="0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hint="eastAsia" w:cs="宋体"/>
                <w:kern w:val="0"/>
                <w:sz w:val="20"/>
                <w:szCs w:val="20"/>
              </w:rPr>
              <w:t>　　　　</w:t>
            </w: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cs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cs="宋体"/>
                <w:kern w:val="0"/>
                <w:sz w:val="20"/>
                <w:szCs w:val="20"/>
              </w:rPr>
              <w:t>月　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cs="宋体"/>
                <w:kern w:val="0"/>
                <w:sz w:val="20"/>
                <w:szCs w:val="20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exact"/>
        </w:trPr>
        <w:tc>
          <w:tcPr>
            <w:tcW w:w="930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二级学院意见</w:t>
            </w:r>
          </w:p>
        </w:tc>
        <w:tc>
          <w:tcPr>
            <w:tcW w:w="4069" w:type="pct"/>
            <w:gridSpan w:val="8"/>
            <w:vAlign w:val="center"/>
          </w:tcPr>
          <w:p>
            <w:pPr>
              <w:spacing w:line="44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              </w:t>
            </w:r>
          </w:p>
          <w:p>
            <w:pPr>
              <w:spacing w:line="440" w:lineRule="exact"/>
              <w:rPr>
                <w:rFonts w:hint="default" w:asci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  <w:t xml:space="preserve">                              签字：              公章：</w:t>
            </w:r>
          </w:p>
          <w:p>
            <w:pPr>
              <w:spacing w:line="440" w:lineRule="exac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spacing w:line="440" w:lineRule="exact"/>
              <w:ind w:firstLine="4800" w:firstLineChars="2400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负责部门（章）</w:t>
            </w:r>
          </w:p>
          <w:p>
            <w:pPr>
              <w:spacing w:line="440" w:lineRule="exact"/>
              <w:ind w:firstLine="4800" w:firstLineChars="240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</w:trPr>
        <w:tc>
          <w:tcPr>
            <w:tcW w:w="930" w:type="pct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学生处意见</w:t>
            </w:r>
          </w:p>
        </w:tc>
        <w:tc>
          <w:tcPr>
            <w:tcW w:w="4069" w:type="pct"/>
            <w:gridSpan w:val="8"/>
            <w:vAlign w:val="center"/>
          </w:tcPr>
          <w:p>
            <w:pPr>
              <w:spacing w:line="440" w:lineRule="exact"/>
              <w:ind w:firstLine="4800" w:firstLineChars="240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440" w:lineRule="exact"/>
              <w:ind w:firstLine="3000" w:firstLineChars="150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  <w:t>签字：              公章：</w:t>
            </w:r>
          </w:p>
          <w:p>
            <w:pPr>
              <w:spacing w:line="440" w:lineRule="exact"/>
              <w:ind w:firstLine="4800" w:firstLineChars="2400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负责部门（章）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</w:trPr>
        <w:tc>
          <w:tcPr>
            <w:tcW w:w="930" w:type="pc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国际交流合作处意见</w:t>
            </w:r>
          </w:p>
        </w:tc>
        <w:tc>
          <w:tcPr>
            <w:tcW w:w="4069" w:type="pct"/>
            <w:gridSpan w:val="8"/>
            <w:vAlign w:val="center"/>
          </w:tcPr>
          <w:p>
            <w:pPr>
              <w:spacing w:line="440" w:lineRule="exact"/>
              <w:ind w:firstLine="3000" w:firstLineChars="1500"/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spacing w:line="440" w:lineRule="exact"/>
              <w:ind w:firstLine="3000" w:firstLineChars="150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  <w:t>签字：              公章：</w:t>
            </w:r>
          </w:p>
          <w:p>
            <w:pPr>
              <w:spacing w:line="440" w:lineRule="exact"/>
              <w:ind w:firstLine="4800" w:firstLineChars="240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</w:trPr>
        <w:tc>
          <w:tcPr>
            <w:tcW w:w="930" w:type="pct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学校意见</w:t>
            </w:r>
          </w:p>
        </w:tc>
        <w:tc>
          <w:tcPr>
            <w:tcW w:w="4069" w:type="pct"/>
            <w:gridSpan w:val="8"/>
            <w:vAlign w:val="center"/>
          </w:tcPr>
          <w:p>
            <w:pPr>
              <w:spacing w:line="440" w:lineRule="exact"/>
              <w:ind w:firstLine="3000" w:firstLineChars="1500"/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spacing w:line="440" w:lineRule="exact"/>
              <w:ind w:firstLine="3000" w:firstLineChars="1500"/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  <w:t>签字：              公章：</w:t>
            </w:r>
          </w:p>
        </w:tc>
      </w:tr>
    </w:tbl>
    <w:p/>
    <w:p/>
    <w:sectPr>
      <w:pgSz w:w="11906" w:h="16838"/>
      <w:pgMar w:top="73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xYjYzNDRmMDcwZTVlNmUxMzNhYTMxMGE2N2U2MzYifQ=="/>
  </w:docVars>
  <w:rsids>
    <w:rsidRoot w:val="006A01E9"/>
    <w:rsid w:val="00173B76"/>
    <w:rsid w:val="0018134A"/>
    <w:rsid w:val="0018281B"/>
    <w:rsid w:val="001A20DC"/>
    <w:rsid w:val="001D0731"/>
    <w:rsid w:val="001F6566"/>
    <w:rsid w:val="0028081F"/>
    <w:rsid w:val="002D6A0E"/>
    <w:rsid w:val="0035480D"/>
    <w:rsid w:val="0038496B"/>
    <w:rsid w:val="004F5576"/>
    <w:rsid w:val="005250FE"/>
    <w:rsid w:val="006A01E9"/>
    <w:rsid w:val="006F1698"/>
    <w:rsid w:val="006F5862"/>
    <w:rsid w:val="00715247"/>
    <w:rsid w:val="00730C43"/>
    <w:rsid w:val="00771566"/>
    <w:rsid w:val="007B5D8A"/>
    <w:rsid w:val="007E3600"/>
    <w:rsid w:val="007E6409"/>
    <w:rsid w:val="008D251A"/>
    <w:rsid w:val="0096563E"/>
    <w:rsid w:val="00986338"/>
    <w:rsid w:val="0099127B"/>
    <w:rsid w:val="00A42755"/>
    <w:rsid w:val="00A75021"/>
    <w:rsid w:val="00AD187A"/>
    <w:rsid w:val="00AF5FA5"/>
    <w:rsid w:val="00B75B65"/>
    <w:rsid w:val="00BB0132"/>
    <w:rsid w:val="00BF15F6"/>
    <w:rsid w:val="00C2474B"/>
    <w:rsid w:val="00D64069"/>
    <w:rsid w:val="00DA358F"/>
    <w:rsid w:val="00DD2BF7"/>
    <w:rsid w:val="00EA0E45"/>
    <w:rsid w:val="00ED3D19"/>
    <w:rsid w:val="05DF4500"/>
    <w:rsid w:val="063D301B"/>
    <w:rsid w:val="09EA33AB"/>
    <w:rsid w:val="0B3A5C6C"/>
    <w:rsid w:val="0E9C2856"/>
    <w:rsid w:val="0FD824D4"/>
    <w:rsid w:val="11C40055"/>
    <w:rsid w:val="16526560"/>
    <w:rsid w:val="19A925D2"/>
    <w:rsid w:val="1C4216F8"/>
    <w:rsid w:val="1C790443"/>
    <w:rsid w:val="2EDC77E4"/>
    <w:rsid w:val="2EF66A79"/>
    <w:rsid w:val="31AE0926"/>
    <w:rsid w:val="3C862C4F"/>
    <w:rsid w:val="47AA791D"/>
    <w:rsid w:val="4B1D3259"/>
    <w:rsid w:val="53AC6A69"/>
    <w:rsid w:val="54AD56F4"/>
    <w:rsid w:val="6CAD0F6F"/>
    <w:rsid w:val="73E3796C"/>
    <w:rsid w:val="78227DCC"/>
    <w:rsid w:val="7CD144F7"/>
    <w:rsid w:val="7F54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302</Words>
  <Characters>305</Characters>
  <Lines>0</Lines>
  <Paragraphs>0</Paragraphs>
  <TotalTime>3</TotalTime>
  <ScaleCrop>false</ScaleCrop>
  <LinksUpToDate>false</LinksUpToDate>
  <CharactersWithSpaces>484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2015-03-02T02:14:00Z</dcterms:created>
  <dc:creator>admin</dc:creator>
  <cp:lastModifiedBy>乔</cp:lastModifiedBy>
  <dcterms:modified xsi:type="dcterms:W3CDTF">2023-05-23T08:13:13Z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59C51E1E1C1E4166833732B846576475_13</vt:lpwstr>
  </property>
</Properties>
</file>