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四川文理学院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34"/>
          <w:szCs w:val="34"/>
        </w:rPr>
      </w:pP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“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韩国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草堂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大学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val="en-US" w:eastAsia="zh-CN"/>
        </w:rPr>
        <w:t>特别交换生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  <w:lang w:eastAsia="zh-CN"/>
        </w:rPr>
        <w:t>项目</w:t>
      </w:r>
      <w:r>
        <w:rPr>
          <w:rFonts w:hint="eastAsia" w:ascii="华文中宋" w:hAnsi="华文中宋" w:eastAsia="华文中宋" w:cs="华文中宋"/>
          <w:b/>
          <w:bCs/>
          <w:sz w:val="34"/>
          <w:szCs w:val="34"/>
        </w:rPr>
        <w:t>”报名表</w:t>
      </w:r>
    </w:p>
    <w:tbl>
      <w:tblPr>
        <w:tblStyle w:val="4"/>
        <w:tblW w:w="5236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04"/>
        <w:gridCol w:w="95"/>
        <w:gridCol w:w="636"/>
        <w:gridCol w:w="495"/>
        <w:gridCol w:w="754"/>
        <w:gridCol w:w="679"/>
        <w:gridCol w:w="958"/>
        <w:gridCol w:w="407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cs="宋体"/>
                <w:kern w:val="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学号</w:t>
            </w:r>
          </w:p>
        </w:tc>
        <w:tc>
          <w:tcPr>
            <w:tcW w:w="764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贴照片处</w:t>
            </w:r>
          </w:p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（</w:t>
            </w:r>
            <w:r>
              <w:rPr>
                <w:kern w:val="0"/>
                <w:sz w:val="20"/>
                <w:szCs w:val="20"/>
              </w:rPr>
              <w:t>2</w:t>
            </w:r>
            <w:r>
              <w:rPr>
                <w:rFonts w:hint="eastAsia" w:cs="宋体"/>
                <w:kern w:val="0"/>
                <w:sz w:val="20"/>
                <w:szCs w:val="20"/>
              </w:rPr>
              <w:t>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出生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就读学院、班级</w:t>
            </w:r>
          </w:p>
          <w:p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39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1143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92" w:type="pct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英语水平</w:t>
            </w:r>
          </w:p>
        </w:tc>
        <w:tc>
          <w:tcPr>
            <w:tcW w:w="1416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韩语水平</w:t>
            </w:r>
          </w:p>
        </w:tc>
        <w:tc>
          <w:tcPr>
            <w:tcW w:w="185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联系老师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及电话</w:t>
            </w:r>
          </w:p>
        </w:tc>
        <w:tc>
          <w:tcPr>
            <w:tcW w:w="1416" w:type="pct"/>
            <w:gridSpan w:val="4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856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父亲姓名</w:t>
            </w:r>
          </w:p>
        </w:tc>
        <w:tc>
          <w:tcPr>
            <w:tcW w:w="7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24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母亲姓名</w:t>
            </w:r>
          </w:p>
        </w:tc>
        <w:tc>
          <w:tcPr>
            <w:tcW w:w="730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5" w:type="pct"/>
            <w:gridSpan w:val="3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802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20" w:type="pct"/>
            <w:gridSpan w:val="2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个人健康状况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spacing w:line="440" w:lineRule="exact"/>
              <w:ind w:firstLine="120" w:firstLineChars="50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个人</w:t>
            </w: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情况</w:t>
            </w:r>
          </w:p>
          <w:p>
            <w:pPr>
              <w:spacing w:line="360" w:lineRule="exact"/>
              <w:jc w:val="center"/>
              <w:rPr>
                <w:rFonts w:hint="eastAsia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kern w:val="0"/>
                <w:sz w:val="18"/>
                <w:szCs w:val="18"/>
                <w:lang w:eastAsia="zh-CN"/>
              </w:rPr>
              <w:t>包含学习情况、在校表现、获奖情况等，可补充附件）</w:t>
            </w:r>
          </w:p>
        </w:tc>
        <w:tc>
          <w:tcPr>
            <w:tcW w:w="4075" w:type="pct"/>
            <w:gridSpan w:val="9"/>
          </w:tcPr>
          <w:p>
            <w:pPr>
              <w:spacing w:line="40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学生承诺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我已经理解以上所有内容，承诺本人所填写的信息真实有效，并保证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准时参加韩国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草堂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交换生项目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，并遵守两校间关于本项目的纪律和规定，圆满完成学习任务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</w:t>
            </w:r>
          </w:p>
          <w:p>
            <w:pPr>
              <w:ind w:firstLine="400" w:firstLineChars="200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学生签名</w:t>
            </w:r>
            <w:r>
              <w:rPr>
                <w:kern w:val="0"/>
                <w:sz w:val="20"/>
                <w:szCs w:val="20"/>
              </w:rPr>
              <w:t>:</w:t>
            </w:r>
            <w:r>
              <w:rPr>
                <w:kern w:val="0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　　　</w:t>
            </w:r>
            <w:r>
              <w:rPr>
                <w:kern w:val="0"/>
                <w:sz w:val="20"/>
                <w:szCs w:val="20"/>
              </w:rPr>
              <w:t xml:space="preserve">  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cs="宋体"/>
                <w:kern w:val="0"/>
                <w:sz w:val="20"/>
                <w:szCs w:val="20"/>
              </w:rPr>
              <w:t>月　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宋体"/>
                <w:kern w:val="0"/>
                <w:sz w:val="20"/>
                <w:szCs w:val="20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二级学院意见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                              签字：              公章：</w:t>
            </w:r>
          </w:p>
          <w:p>
            <w:pPr>
              <w:spacing w:line="440" w:lineRule="exact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4800" w:firstLineChars="2400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  <w:p>
            <w:pPr>
              <w:spacing w:line="440" w:lineRule="exact"/>
              <w:ind w:firstLine="4800" w:firstLineChars="2400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学生处意见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负责部门（章）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国际交流合作处意见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  <w:p>
            <w:pPr>
              <w:spacing w:line="440" w:lineRule="exact"/>
              <w:ind w:firstLine="4800" w:firstLineChars="240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</w:trPr>
        <w:tc>
          <w:tcPr>
            <w:tcW w:w="924" w:type="pct"/>
            <w:vAlign w:val="center"/>
          </w:tcPr>
          <w:p>
            <w:pPr>
              <w:spacing w:line="36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学校意见</w:t>
            </w:r>
          </w:p>
        </w:tc>
        <w:tc>
          <w:tcPr>
            <w:tcW w:w="4075" w:type="pct"/>
            <w:gridSpan w:val="9"/>
            <w:vAlign w:val="center"/>
          </w:tcPr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440" w:lineRule="exact"/>
              <w:ind w:firstLine="3000" w:firstLineChars="1500"/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签字：              公章：</w:t>
            </w:r>
          </w:p>
        </w:tc>
      </w:tr>
    </w:tbl>
    <w:p/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VkM2FjZWEzNDM2NzU4ZThlODE2NmU0MDI1MGYwZWEifQ=="/>
  </w:docVars>
  <w:rsids>
    <w:rsidRoot w:val="006A01E9"/>
    <w:rsid w:val="00173B76"/>
    <w:rsid w:val="0018134A"/>
    <w:rsid w:val="0018281B"/>
    <w:rsid w:val="001A20DC"/>
    <w:rsid w:val="001D0731"/>
    <w:rsid w:val="001F6566"/>
    <w:rsid w:val="0028081F"/>
    <w:rsid w:val="002D6A0E"/>
    <w:rsid w:val="0035480D"/>
    <w:rsid w:val="0038496B"/>
    <w:rsid w:val="004F5576"/>
    <w:rsid w:val="005250FE"/>
    <w:rsid w:val="006A01E9"/>
    <w:rsid w:val="006F1698"/>
    <w:rsid w:val="006F5862"/>
    <w:rsid w:val="00715247"/>
    <w:rsid w:val="00730C43"/>
    <w:rsid w:val="00771566"/>
    <w:rsid w:val="007B5D8A"/>
    <w:rsid w:val="007E3600"/>
    <w:rsid w:val="007E6409"/>
    <w:rsid w:val="008D251A"/>
    <w:rsid w:val="0096563E"/>
    <w:rsid w:val="00986338"/>
    <w:rsid w:val="0099127B"/>
    <w:rsid w:val="00A42755"/>
    <w:rsid w:val="00A75021"/>
    <w:rsid w:val="00AD187A"/>
    <w:rsid w:val="00AF5FA5"/>
    <w:rsid w:val="00B75B65"/>
    <w:rsid w:val="00BB0132"/>
    <w:rsid w:val="00BF15F6"/>
    <w:rsid w:val="00C2474B"/>
    <w:rsid w:val="00D64069"/>
    <w:rsid w:val="00DA358F"/>
    <w:rsid w:val="00DD2BF7"/>
    <w:rsid w:val="00EA0E45"/>
    <w:rsid w:val="00ED3D19"/>
    <w:rsid w:val="05B263EF"/>
    <w:rsid w:val="0E9C2856"/>
    <w:rsid w:val="0FD824D4"/>
    <w:rsid w:val="11C40055"/>
    <w:rsid w:val="19A925D2"/>
    <w:rsid w:val="1C4216F8"/>
    <w:rsid w:val="1C790443"/>
    <w:rsid w:val="218C1684"/>
    <w:rsid w:val="2A5C48F0"/>
    <w:rsid w:val="2EF66A79"/>
    <w:rsid w:val="31AE0926"/>
    <w:rsid w:val="39C05D06"/>
    <w:rsid w:val="3C862C4F"/>
    <w:rsid w:val="47AA791D"/>
    <w:rsid w:val="4B1D3259"/>
    <w:rsid w:val="53AC6A69"/>
    <w:rsid w:val="6AE14931"/>
    <w:rsid w:val="72AC3C57"/>
    <w:rsid w:val="73E3796C"/>
    <w:rsid w:val="78227DCC"/>
    <w:rsid w:val="7F1A0B38"/>
    <w:rsid w:val="7F54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300</Words>
  <Characters>300</Characters>
  <Lines>0</Lines>
  <Paragraphs>0</Paragraphs>
  <TotalTime>10</TotalTime>
  <ScaleCrop>false</ScaleCrop>
  <LinksUpToDate>false</LinksUpToDate>
  <CharactersWithSpaces>479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2015-03-02T02:14:00Z</dcterms:created>
  <dc:creator>admin</dc:creator>
  <cp:lastModifiedBy>吴33</cp:lastModifiedBy>
  <dcterms:modified xsi:type="dcterms:W3CDTF">2023-11-15T06:41:39Z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9C8AFEDC11884E8EAECC5BBBB151BDBC</vt:lpwstr>
  </property>
</Properties>
</file>