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四川文理学院</w:t>
      </w:r>
    </w:p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“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eastAsia="zh-CN"/>
        </w:rPr>
        <w:t>韩国江原大学网上冬季体验项目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”</w:t>
      </w:r>
      <w:bookmarkStart w:id="0" w:name="_GoBack"/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报名</w:t>
      </w:r>
      <w:bookmarkEnd w:id="0"/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表</w:t>
      </w:r>
    </w:p>
    <w:tbl>
      <w:tblPr>
        <w:tblStyle w:val="4"/>
        <w:tblW w:w="5236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170"/>
        <w:gridCol w:w="872"/>
        <w:gridCol w:w="264"/>
        <w:gridCol w:w="990"/>
        <w:gridCol w:w="559"/>
        <w:gridCol w:w="1072"/>
        <w:gridCol w:w="41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姓名拼音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贴照片处</w:t>
            </w:r>
          </w:p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 w:cs="宋体"/>
                <w:kern w:val="0"/>
                <w:sz w:val="20"/>
                <w:szCs w:val="20"/>
              </w:rPr>
              <w:t>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出生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就读学院、班级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英语水平</w:t>
            </w:r>
          </w:p>
        </w:tc>
        <w:tc>
          <w:tcPr>
            <w:tcW w:w="129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韩语水平</w:t>
            </w:r>
          </w:p>
        </w:tc>
        <w:tc>
          <w:tcPr>
            <w:tcW w:w="1910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联系老师</w:t>
            </w:r>
          </w:p>
        </w:tc>
        <w:tc>
          <w:tcPr>
            <w:tcW w:w="129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老师电话</w:t>
            </w:r>
          </w:p>
        </w:tc>
        <w:tc>
          <w:tcPr>
            <w:tcW w:w="1910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58" w:type="pct"/>
            <w:gridSpan w:val="5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31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129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电子</w:t>
            </w:r>
            <w:r>
              <w:rPr>
                <w:rFonts w:hint="eastAsia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1910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655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86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1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655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86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1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个人健康状况</w:t>
            </w:r>
          </w:p>
        </w:tc>
        <w:tc>
          <w:tcPr>
            <w:tcW w:w="4068" w:type="pct"/>
            <w:gridSpan w:val="8"/>
            <w:vAlign w:val="center"/>
          </w:tcPr>
          <w:p>
            <w:pPr>
              <w:spacing w:line="440" w:lineRule="exact"/>
              <w:ind w:firstLine="120" w:firstLineChars="5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个人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4068" w:type="pct"/>
            <w:gridSpan w:val="8"/>
          </w:tcPr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学生承诺</w:t>
            </w:r>
          </w:p>
        </w:tc>
        <w:tc>
          <w:tcPr>
            <w:tcW w:w="4068" w:type="pct"/>
            <w:gridSpan w:val="8"/>
            <w:vAlign w:val="center"/>
          </w:tcPr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我已经理解以上所有内容，承诺本人所填写的信息真实有效，并保证在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准时参加韩国江原大学冬季网上体验课程，并遵守两校间关于本项目的纪律和规定，圆满完成学习任务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学生签名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　　　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月　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exact"/>
        </w:trPr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家长意见</w:t>
            </w:r>
          </w:p>
        </w:tc>
        <w:tc>
          <w:tcPr>
            <w:tcW w:w="4068" w:type="pct"/>
            <w:gridSpan w:val="8"/>
            <w:vAlign w:val="center"/>
          </w:tcPr>
          <w:p>
            <w:pPr>
              <w:spacing w:afterLines="50"/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我们已经认真阅读并同意上述内容，承诺所填信息真实有效。我们同意我们的孩子参加该文化交流项目。我们将按照要求如实提供所需资料，督促孩子遵守团队各项纪律和法律、法规及社会规范。</w:t>
            </w:r>
          </w:p>
          <w:p>
            <w:pPr>
              <w:spacing w:line="440" w:lineRule="exact"/>
              <w:ind w:firstLine="100" w:firstLineChars="5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父亲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cs="宋体"/>
                <w:kern w:val="0"/>
                <w:sz w:val="20"/>
                <w:szCs w:val="20"/>
              </w:rPr>
              <w:t>母亲签名：</w:t>
            </w:r>
            <w:r>
              <w:rPr>
                <w:rFonts w:hint="eastAsia" w:cs="宋体"/>
                <w:kern w:val="0"/>
                <w:sz w:val="20"/>
                <w:szCs w:val="20"/>
                <w:u w:val="single"/>
              </w:rPr>
              <w:t>　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exact"/>
        </w:trPr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二级学院意见</w:t>
            </w:r>
          </w:p>
        </w:tc>
        <w:tc>
          <w:tcPr>
            <w:tcW w:w="4068" w:type="pct"/>
            <w:gridSpan w:val="8"/>
            <w:vAlign w:val="center"/>
          </w:tcPr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5000" w:firstLineChars="25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  <w:p>
            <w:pPr>
              <w:spacing w:line="440" w:lineRule="exact"/>
              <w:ind w:firstLine="4800" w:firstLineChars="2400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/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1E9"/>
    <w:rsid w:val="00173B76"/>
    <w:rsid w:val="0018134A"/>
    <w:rsid w:val="0018281B"/>
    <w:rsid w:val="001A20DC"/>
    <w:rsid w:val="001D0731"/>
    <w:rsid w:val="001F6566"/>
    <w:rsid w:val="0028081F"/>
    <w:rsid w:val="002D6A0E"/>
    <w:rsid w:val="0035480D"/>
    <w:rsid w:val="0038496B"/>
    <w:rsid w:val="004F5576"/>
    <w:rsid w:val="005250FE"/>
    <w:rsid w:val="006A01E9"/>
    <w:rsid w:val="006F1698"/>
    <w:rsid w:val="006F5862"/>
    <w:rsid w:val="00715247"/>
    <w:rsid w:val="00730C43"/>
    <w:rsid w:val="00771566"/>
    <w:rsid w:val="007B5D8A"/>
    <w:rsid w:val="007E3600"/>
    <w:rsid w:val="007E6409"/>
    <w:rsid w:val="008D251A"/>
    <w:rsid w:val="0096563E"/>
    <w:rsid w:val="00986338"/>
    <w:rsid w:val="0099127B"/>
    <w:rsid w:val="00A42755"/>
    <w:rsid w:val="00A75021"/>
    <w:rsid w:val="00AD187A"/>
    <w:rsid w:val="00AF5FA5"/>
    <w:rsid w:val="00B75B65"/>
    <w:rsid w:val="00BB0132"/>
    <w:rsid w:val="00BF15F6"/>
    <w:rsid w:val="00C2474B"/>
    <w:rsid w:val="00D64069"/>
    <w:rsid w:val="00DA358F"/>
    <w:rsid w:val="00DD2BF7"/>
    <w:rsid w:val="00EA0E45"/>
    <w:rsid w:val="00ED3D19"/>
    <w:rsid w:val="19A925D2"/>
    <w:rsid w:val="1C790443"/>
    <w:rsid w:val="31AE0926"/>
    <w:rsid w:val="3C862C4F"/>
    <w:rsid w:val="78227DCC"/>
    <w:rsid w:val="7F5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151</Words>
  <Characters>863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2015-03-02T02:14:00Z</dcterms:created>
  <dc:creator>admin</dc:creator>
  <cp:lastModifiedBy>吴33</cp:lastModifiedBy>
  <dcterms:modified xsi:type="dcterms:W3CDTF">2021-12-09T08:00:14Z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9C8AFEDC11884E8EAECC5BBBB151BDBC</vt:lpwstr>
  </property>
</Properties>
</file>