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四川文理学院</w:t>
      </w:r>
    </w:p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“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val="en-US" w:eastAsia="zh-CN"/>
        </w:rPr>
        <w:t>英国斯旺西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eastAsia="zh-CN"/>
        </w:rPr>
        <w:t>大学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val="en-US" w:eastAsia="zh-CN"/>
        </w:rPr>
        <w:t>暑假学习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eastAsia="zh-CN"/>
        </w:rPr>
        <w:t>项目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”报名表</w:t>
      </w:r>
    </w:p>
    <w:tbl>
      <w:tblPr>
        <w:tblStyle w:val="4"/>
        <w:tblW w:w="5236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310"/>
        <w:gridCol w:w="733"/>
        <w:gridCol w:w="491"/>
        <w:gridCol w:w="763"/>
        <w:gridCol w:w="559"/>
        <w:gridCol w:w="1072"/>
        <w:gridCol w:w="411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贴照片处</w:t>
            </w:r>
          </w:p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 w:cs="宋体"/>
                <w:kern w:val="0"/>
                <w:sz w:val="20"/>
                <w:szCs w:val="20"/>
              </w:rPr>
              <w:t>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出生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就读学院、班级</w:t>
            </w:r>
          </w:p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英语水平</w:t>
            </w:r>
          </w:p>
        </w:tc>
        <w:tc>
          <w:tcPr>
            <w:tcW w:w="1418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韩语水平</w:t>
            </w:r>
          </w:p>
        </w:tc>
        <w:tc>
          <w:tcPr>
            <w:tcW w:w="191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联系老师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及电话</w:t>
            </w:r>
          </w:p>
        </w:tc>
        <w:tc>
          <w:tcPr>
            <w:tcW w:w="1418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191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73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1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73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1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个人健康状况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120" w:firstLineChars="5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个人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情况</w:t>
            </w:r>
          </w:p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包含学习情况、在校表现、获奖情况等，可补充附件）</w:t>
            </w:r>
          </w:p>
        </w:tc>
        <w:tc>
          <w:tcPr>
            <w:tcW w:w="4069" w:type="pct"/>
            <w:gridSpan w:val="8"/>
          </w:tcPr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学生承诺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我已经理解以上所有内容，承诺本人所填写的信息真实有效，并保证在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准时参加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英国斯旺西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暑假学习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，并遵守两校间关于本项目的纪律和规定，圆满完成学习任务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学生签名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　　　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月　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二级学院意见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hint="default" w:asci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 xml:space="preserve">                              签字：              公章：</w:t>
            </w:r>
          </w:p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800" w:firstLineChars="24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  <w:p>
            <w:pPr>
              <w:spacing w:line="440" w:lineRule="exact"/>
              <w:ind w:firstLine="4800" w:firstLineChars="240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学生处意见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4800" w:firstLineChars="2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  <w:p>
            <w:pPr>
              <w:spacing w:line="440" w:lineRule="exact"/>
              <w:ind w:firstLine="4800" w:firstLineChars="2400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国际交流合作处意见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  <w:p>
            <w:pPr>
              <w:spacing w:line="440" w:lineRule="exact"/>
              <w:ind w:firstLine="4800" w:firstLineChars="2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学校意见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</w:tc>
      </w:tr>
    </w:tbl>
    <w:p/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VkM2FjZWEzNDM2NzU4ZThlODE2NmU0MDI1MGYwZWEifQ=="/>
  </w:docVars>
  <w:rsids>
    <w:rsidRoot w:val="006A01E9"/>
    <w:rsid w:val="00173B76"/>
    <w:rsid w:val="0018134A"/>
    <w:rsid w:val="0018281B"/>
    <w:rsid w:val="001A20DC"/>
    <w:rsid w:val="001D0731"/>
    <w:rsid w:val="001F6566"/>
    <w:rsid w:val="0028081F"/>
    <w:rsid w:val="002D6A0E"/>
    <w:rsid w:val="0035480D"/>
    <w:rsid w:val="0038496B"/>
    <w:rsid w:val="004F5576"/>
    <w:rsid w:val="005250FE"/>
    <w:rsid w:val="006A01E9"/>
    <w:rsid w:val="006F1698"/>
    <w:rsid w:val="006F5862"/>
    <w:rsid w:val="00715247"/>
    <w:rsid w:val="00730C43"/>
    <w:rsid w:val="00771566"/>
    <w:rsid w:val="007B5D8A"/>
    <w:rsid w:val="007E3600"/>
    <w:rsid w:val="007E6409"/>
    <w:rsid w:val="008D251A"/>
    <w:rsid w:val="0096563E"/>
    <w:rsid w:val="00986338"/>
    <w:rsid w:val="0099127B"/>
    <w:rsid w:val="00A42755"/>
    <w:rsid w:val="00A75021"/>
    <w:rsid w:val="00AD187A"/>
    <w:rsid w:val="00AF5FA5"/>
    <w:rsid w:val="00B75B65"/>
    <w:rsid w:val="00BB0132"/>
    <w:rsid w:val="00BF15F6"/>
    <w:rsid w:val="00C2474B"/>
    <w:rsid w:val="00D64069"/>
    <w:rsid w:val="00DA358F"/>
    <w:rsid w:val="00DD2BF7"/>
    <w:rsid w:val="00EA0E45"/>
    <w:rsid w:val="00ED3D19"/>
    <w:rsid w:val="0E6454B7"/>
    <w:rsid w:val="0E9C2856"/>
    <w:rsid w:val="0FD824D4"/>
    <w:rsid w:val="11C40055"/>
    <w:rsid w:val="19A925D2"/>
    <w:rsid w:val="1C4216F8"/>
    <w:rsid w:val="1C790443"/>
    <w:rsid w:val="2EF66A79"/>
    <w:rsid w:val="31837DEE"/>
    <w:rsid w:val="31AE0926"/>
    <w:rsid w:val="3C862C4F"/>
    <w:rsid w:val="47AA791D"/>
    <w:rsid w:val="4B1D3259"/>
    <w:rsid w:val="4C805CD9"/>
    <w:rsid w:val="53AC6A69"/>
    <w:rsid w:val="73E3796C"/>
    <w:rsid w:val="78227DCC"/>
    <w:rsid w:val="7F5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304</Words>
  <Characters>304</Characters>
  <Lines>0</Lines>
  <Paragraphs>0</Paragraphs>
  <TotalTime>0</TotalTime>
  <ScaleCrop>false</ScaleCrop>
  <LinksUpToDate>false</LinksUpToDate>
  <CharactersWithSpaces>483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2015-03-02T02:14:00Z</dcterms:created>
  <dc:creator>admin</dc:creator>
  <cp:lastModifiedBy>吴33</cp:lastModifiedBy>
  <dcterms:modified xsi:type="dcterms:W3CDTF">2024-03-15T08:37:52Z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9C8AFEDC11884E8EAECC5BBBB151BDBC</vt:lpwstr>
  </property>
</Properties>
</file>