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四川文理学院“</w:t>
      </w:r>
      <w:r>
        <w:rPr>
          <w:rFonts w:hint="eastAsia" w:eastAsia="宋体"/>
          <w:b/>
          <w:sz w:val="32"/>
          <w:szCs w:val="32"/>
          <w:lang w:val="en-US" w:eastAsia="zh-CN"/>
        </w:rPr>
        <w:t>泰国皇家理工大学暑期</w:t>
      </w:r>
      <w:r>
        <w:rPr>
          <w:rFonts w:hint="eastAsia"/>
          <w:b/>
          <w:sz w:val="32"/>
          <w:szCs w:val="32"/>
          <w:lang w:val="en-US" w:eastAsia="zh-CN"/>
        </w:rPr>
        <w:t>交流</w:t>
      </w:r>
      <w:r>
        <w:rPr>
          <w:rFonts w:hint="eastAsia" w:eastAsia="宋体"/>
          <w:b/>
          <w:sz w:val="32"/>
          <w:szCs w:val="32"/>
          <w:lang w:val="en-US" w:eastAsia="zh-CN"/>
        </w:rPr>
        <w:t>项目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”报名表</w:t>
      </w:r>
    </w:p>
    <w:tbl>
      <w:tblPr>
        <w:tblStyle w:val="4"/>
        <w:tblpPr w:leftFromText="180" w:rightFromText="180" w:vertAnchor="text" w:horzAnchor="page" w:tblpX="1692" w:tblpY="49"/>
        <w:tblOverlap w:val="never"/>
        <w:tblW w:w="52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042"/>
        <w:gridCol w:w="264"/>
        <w:gridCol w:w="990"/>
        <w:gridCol w:w="559"/>
        <w:gridCol w:w="1072"/>
        <w:gridCol w:w="41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贴照片处</w:t>
            </w:r>
          </w:p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 w:cs="宋体"/>
                <w:kern w:val="0"/>
                <w:sz w:val="20"/>
                <w:szCs w:val="20"/>
              </w:rPr>
              <w:t>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出生日期</w:t>
            </w:r>
          </w:p>
        </w:tc>
        <w:tc>
          <w:tcPr>
            <w:tcW w:w="114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4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家庭住址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就读学院、班级</w:t>
            </w:r>
          </w:p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129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护照号码</w:t>
            </w:r>
          </w:p>
        </w:tc>
        <w:tc>
          <w:tcPr>
            <w:tcW w:w="1910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联系老师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29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910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2158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31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2158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31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pct"/>
            <w:vAlign w:val="center"/>
          </w:tcPr>
          <w:p>
            <w:pPr>
              <w:spacing w:line="440" w:lineRule="exact"/>
              <w:jc w:val="center"/>
              <w:rPr>
                <w:rFonts w:hint="default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个人健康状况</w:t>
            </w:r>
          </w:p>
        </w:tc>
        <w:tc>
          <w:tcPr>
            <w:tcW w:w="4068" w:type="pct"/>
            <w:gridSpan w:val="7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个人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包含学习情况、在校表现、获奖情况等，可补充附件）</w:t>
            </w:r>
          </w:p>
        </w:tc>
        <w:tc>
          <w:tcPr>
            <w:tcW w:w="4068" w:type="pct"/>
            <w:gridSpan w:val="7"/>
          </w:tcPr>
          <w:p>
            <w:pPr>
              <w:spacing w:line="400" w:lineRule="exact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学生承诺</w:t>
            </w:r>
          </w:p>
        </w:tc>
        <w:tc>
          <w:tcPr>
            <w:tcW w:w="4068" w:type="pct"/>
            <w:gridSpan w:val="7"/>
            <w:vAlign w:val="center"/>
          </w:tcPr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我已经理解以上所有内容，承诺本人所填写的信息真实有效，并保证在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准时参加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泰国皇家理工大学暑期研修项目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，并遵守两校间关于本项目的纪律和规定，圆满完成学习任务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学生签名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　　　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二级学院意见</w:t>
            </w:r>
          </w:p>
        </w:tc>
        <w:tc>
          <w:tcPr>
            <w:tcW w:w="4068" w:type="pct"/>
            <w:gridSpan w:val="7"/>
            <w:vAlign w:val="center"/>
          </w:tcPr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default" w:asci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签字：         公章：</w:t>
            </w: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5000" w:firstLineChars="25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  <w:p>
            <w:pPr>
              <w:spacing w:line="440" w:lineRule="exact"/>
              <w:ind w:firstLine="4800" w:firstLineChars="2400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学生处意见</w:t>
            </w:r>
          </w:p>
        </w:tc>
        <w:tc>
          <w:tcPr>
            <w:tcW w:w="4068" w:type="pct"/>
            <w:gridSpan w:val="7"/>
            <w:vAlign w:val="center"/>
          </w:tcPr>
          <w:p>
            <w:pPr>
              <w:spacing w:line="440" w:lineRule="exact"/>
              <w:ind w:firstLine="3800" w:firstLineChars="19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800" w:firstLineChars="19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 签字：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国际交流合作处意见</w:t>
            </w:r>
          </w:p>
        </w:tc>
        <w:tc>
          <w:tcPr>
            <w:tcW w:w="4068" w:type="pct"/>
            <w:gridSpan w:val="7"/>
            <w:vAlign w:val="center"/>
          </w:tcPr>
          <w:p>
            <w:pPr>
              <w:spacing w:line="440" w:lineRule="exact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4000" w:firstLineChars="20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931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学校意见</w:t>
            </w:r>
          </w:p>
        </w:tc>
        <w:tc>
          <w:tcPr>
            <w:tcW w:w="4068" w:type="pct"/>
            <w:gridSpan w:val="7"/>
            <w:vAlign w:val="center"/>
          </w:tcPr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 签字：         公章：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VkM2FjZWEzNDM2NzU4ZThlODE2NmU0MDI1MGYwZWEifQ=="/>
  </w:docVars>
  <w:rsids>
    <w:rsidRoot w:val="006A01E9"/>
    <w:rsid w:val="00173B76"/>
    <w:rsid w:val="0018134A"/>
    <w:rsid w:val="0018281B"/>
    <w:rsid w:val="001A20DC"/>
    <w:rsid w:val="001D0731"/>
    <w:rsid w:val="001F6566"/>
    <w:rsid w:val="0028081F"/>
    <w:rsid w:val="002D6A0E"/>
    <w:rsid w:val="0035480D"/>
    <w:rsid w:val="0038496B"/>
    <w:rsid w:val="004F5576"/>
    <w:rsid w:val="005250FE"/>
    <w:rsid w:val="006A01E9"/>
    <w:rsid w:val="006F1698"/>
    <w:rsid w:val="006F5862"/>
    <w:rsid w:val="00715247"/>
    <w:rsid w:val="00730C43"/>
    <w:rsid w:val="00771566"/>
    <w:rsid w:val="007B5D8A"/>
    <w:rsid w:val="007E3600"/>
    <w:rsid w:val="007E6409"/>
    <w:rsid w:val="008D251A"/>
    <w:rsid w:val="0096563E"/>
    <w:rsid w:val="00986338"/>
    <w:rsid w:val="0099127B"/>
    <w:rsid w:val="00A42755"/>
    <w:rsid w:val="00A75021"/>
    <w:rsid w:val="00AD187A"/>
    <w:rsid w:val="00AF5FA5"/>
    <w:rsid w:val="00B75B65"/>
    <w:rsid w:val="00BB0132"/>
    <w:rsid w:val="00BF15F6"/>
    <w:rsid w:val="00C2474B"/>
    <w:rsid w:val="00D64069"/>
    <w:rsid w:val="00DA358F"/>
    <w:rsid w:val="00DD2BF7"/>
    <w:rsid w:val="00EA0E45"/>
    <w:rsid w:val="00ED3D19"/>
    <w:rsid w:val="0E9C2856"/>
    <w:rsid w:val="0FD824D4"/>
    <w:rsid w:val="19A925D2"/>
    <w:rsid w:val="1C790443"/>
    <w:rsid w:val="24F2466B"/>
    <w:rsid w:val="287C121A"/>
    <w:rsid w:val="2FDA5C77"/>
    <w:rsid w:val="31AE0926"/>
    <w:rsid w:val="3C862C4F"/>
    <w:rsid w:val="47AA791D"/>
    <w:rsid w:val="4B1D3259"/>
    <w:rsid w:val="53AC6A69"/>
    <w:rsid w:val="6A36373A"/>
    <w:rsid w:val="6D0F6B76"/>
    <w:rsid w:val="73E3796C"/>
    <w:rsid w:val="78227DCC"/>
    <w:rsid w:val="78A20591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401</Words>
  <Characters>401</Characters>
  <Lines>0</Lines>
  <Paragraphs>0</Paragraphs>
  <TotalTime>0</TotalTime>
  <ScaleCrop>false</ScaleCrop>
  <LinksUpToDate>false</LinksUpToDate>
  <CharactersWithSpaces>533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2015-03-02T02:14:00Z</dcterms:created>
  <dc:creator>admin</dc:creator>
  <cp:lastModifiedBy>吴33</cp:lastModifiedBy>
  <dcterms:modified xsi:type="dcterms:W3CDTF">2024-05-07T02:48:54Z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9C8AFEDC11884E8EAECC5BBBB151BDBC</vt:lpwstr>
  </property>
</Properties>
</file>