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华文中宋" w:hAnsi="华文中宋" w:eastAsia="华文中宋" w:cs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四川文理学院“泰国线上中文教师实习项目”报名表</w:t>
      </w:r>
    </w:p>
    <w:tbl>
      <w:tblPr>
        <w:tblStyle w:val="4"/>
        <w:tblW w:w="5402" w:type="pct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167"/>
        <w:gridCol w:w="874"/>
        <w:gridCol w:w="264"/>
        <w:gridCol w:w="990"/>
        <w:gridCol w:w="560"/>
        <w:gridCol w:w="1069"/>
        <w:gridCol w:w="415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姓名拼音</w:t>
            </w:r>
          </w:p>
        </w:tc>
        <w:tc>
          <w:tcPr>
            <w:tcW w:w="110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5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0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5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0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5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泰语水平</w:t>
            </w:r>
          </w:p>
        </w:tc>
        <w:tc>
          <w:tcPr>
            <w:tcW w:w="185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班主任</w:t>
            </w:r>
            <w:r>
              <w:rPr>
                <w:rFonts w:hint="eastAsia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85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091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27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Fonts w:hint="eastAsia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185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6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7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57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6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7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57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3942" w:type="pct"/>
            <w:gridSpan w:val="8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1057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及其获奖经历：</w:t>
            </w:r>
          </w:p>
        </w:tc>
        <w:tc>
          <w:tcPr>
            <w:tcW w:w="3942" w:type="pct"/>
            <w:gridSpan w:val="8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057" w:type="pct"/>
            <w:vAlign w:val="center"/>
          </w:tcPr>
          <w:p>
            <w:pPr>
              <w:spacing w:line="360" w:lineRule="exact"/>
              <w:jc w:val="both"/>
              <w:rPr>
                <w:rFonts w:hint="eastAsia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</w:rPr>
              <w:t>参加项目的原因及对个人收获的期望</w:t>
            </w:r>
          </w:p>
        </w:tc>
        <w:tc>
          <w:tcPr>
            <w:tcW w:w="3942" w:type="pct"/>
            <w:gridSpan w:val="8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1057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3942" w:type="pct"/>
            <w:gridSpan w:val="8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准时参加完成泰国线上中文教师实习项目，并遵守双方关于本项目的纪律和规定，圆满完实习任务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exact"/>
        </w:trPr>
        <w:tc>
          <w:tcPr>
            <w:tcW w:w="1057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家长意见</w:t>
            </w:r>
          </w:p>
        </w:tc>
        <w:tc>
          <w:tcPr>
            <w:tcW w:w="3942" w:type="pct"/>
            <w:gridSpan w:val="8"/>
            <w:vAlign w:val="center"/>
          </w:tcPr>
          <w:p>
            <w:pPr>
              <w:spacing w:afterLines="50"/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我们已经认真阅读并同意上述内容，承诺所填信息真实有效。我们同意我们的孩子参加该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实习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项目。我们将按照要求如实提供所需资料，督促孩子遵守团队各项纪律和法律、法规及社会规范。</w:t>
            </w:r>
          </w:p>
          <w:p>
            <w:pPr>
              <w:spacing w:line="440" w:lineRule="exact"/>
              <w:ind w:firstLine="100" w:firstLineChars="50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/>
                <w:kern w:val="0"/>
                <w:sz w:val="20"/>
                <w:szCs w:val="20"/>
              </w:rPr>
              <w:t>父亲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cs="宋体"/>
                <w:kern w:val="0"/>
                <w:sz w:val="20"/>
                <w:szCs w:val="20"/>
              </w:rPr>
              <w:t>母亲签名：</w:t>
            </w:r>
            <w:r>
              <w:rPr>
                <w:rFonts w:hint="eastAsia" w:cs="宋体"/>
                <w:kern w:val="0"/>
                <w:sz w:val="20"/>
                <w:szCs w:val="20"/>
                <w:u w:val="single"/>
              </w:rPr>
              <w:t>　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　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10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（签字盖章）</w:t>
            </w:r>
          </w:p>
        </w:tc>
        <w:tc>
          <w:tcPr>
            <w:tcW w:w="3942" w:type="pct"/>
            <w:gridSpan w:val="8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5000" w:firstLineChars="25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14CB695E"/>
    <w:rsid w:val="19A925D2"/>
    <w:rsid w:val="1C790443"/>
    <w:rsid w:val="1ECC70CB"/>
    <w:rsid w:val="265A74CE"/>
    <w:rsid w:val="31AE0926"/>
    <w:rsid w:val="31B324C8"/>
    <w:rsid w:val="33D3096C"/>
    <w:rsid w:val="3C862C4F"/>
    <w:rsid w:val="499C7AE4"/>
    <w:rsid w:val="4B49547C"/>
    <w:rsid w:val="56EB5BF5"/>
    <w:rsid w:val="5E2A3532"/>
    <w:rsid w:val="622B6448"/>
    <w:rsid w:val="6AEC5CFA"/>
    <w:rsid w:val="6B276273"/>
    <w:rsid w:val="73156AFF"/>
    <w:rsid w:val="78227DCC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151</Words>
  <Characters>863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向丹</cp:lastModifiedBy>
  <dcterms:modified xsi:type="dcterms:W3CDTF">2022-03-04T01:57:20Z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9C8AFEDC11884E8EAECC5BBBB151BDBC</vt:lpwstr>
  </property>
</Properties>
</file>